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2F" w:rsidRPr="00C76D10" w:rsidRDefault="009E5E2F" w:rsidP="00C76D10">
      <w:pPr>
        <w:spacing w:line="360" w:lineRule="auto"/>
        <w:jc w:val="center"/>
        <w:rPr>
          <w:rFonts w:ascii="Times New Roman" w:hAnsi="Times New Roman"/>
          <w:b/>
        </w:rPr>
      </w:pPr>
      <w:r w:rsidRPr="00C76D10">
        <w:rPr>
          <w:rFonts w:ascii="Times New Roman" w:hAnsi="Times New Roman"/>
          <w:b/>
        </w:rPr>
        <w:t>Prima circolare organizzativa.</w:t>
      </w:r>
    </w:p>
    <w:p w:rsidR="009E5E2F" w:rsidRPr="00C76D10" w:rsidRDefault="009E5E2F" w:rsidP="00C76D10">
      <w:pPr>
        <w:spacing w:line="360" w:lineRule="auto"/>
        <w:jc w:val="center"/>
        <w:rPr>
          <w:rFonts w:ascii="Times New Roman" w:hAnsi="Times New Roman"/>
          <w:b/>
        </w:rPr>
      </w:pPr>
      <w:r w:rsidRPr="00C76D10">
        <w:rPr>
          <w:rFonts w:ascii="Times New Roman" w:hAnsi="Times New Roman"/>
          <w:b/>
        </w:rPr>
        <w:t xml:space="preserve">I docenti interessati, presa visione dei temi delle sessioni didattiche, possono iniziare a preparare percorsi e sperimentazioni in aula su cui dare comunicazione durante il convegno. </w:t>
      </w:r>
    </w:p>
    <w:p w:rsidR="009E5E2F" w:rsidRDefault="009E5E2F" w:rsidP="00F2135E">
      <w:pPr>
        <w:rPr>
          <w:rFonts w:ascii="Times New Roman" w:hAnsi="Times New Roman"/>
          <w:b/>
          <w:sz w:val="28"/>
          <w:szCs w:val="28"/>
        </w:rPr>
      </w:pPr>
    </w:p>
    <w:p w:rsidR="009E5E2F" w:rsidRPr="00323F06" w:rsidRDefault="009E5E2F" w:rsidP="00323F06">
      <w:pPr>
        <w:jc w:val="center"/>
        <w:rPr>
          <w:rFonts w:ascii="Times New Roman" w:hAnsi="Times New Roman"/>
          <w:b/>
          <w:sz w:val="28"/>
          <w:szCs w:val="28"/>
        </w:rPr>
      </w:pPr>
      <w:r w:rsidRPr="00323F06">
        <w:rPr>
          <w:rFonts w:ascii="Times New Roman" w:hAnsi="Times New Roman"/>
          <w:b/>
          <w:sz w:val="28"/>
          <w:szCs w:val="28"/>
        </w:rPr>
        <w:t>ASSOCIAZIONE ITALIANA INSEGNANTI DI GEOGRAFIA</w:t>
      </w:r>
    </w:p>
    <w:p w:rsidR="009E5E2F" w:rsidRPr="0061151F" w:rsidRDefault="009E5E2F" w:rsidP="00323F06">
      <w:pPr>
        <w:jc w:val="center"/>
        <w:rPr>
          <w:rFonts w:ascii="Times New Roman" w:hAnsi="Times New Roman"/>
        </w:rPr>
      </w:pPr>
      <w:r w:rsidRPr="0061151F">
        <w:rPr>
          <w:rFonts w:ascii="Times New Roman" w:hAnsi="Times New Roman"/>
        </w:rPr>
        <w:t>56° Convegno Nazionale Associazione Italiana Insegnanti di Geografia</w:t>
      </w:r>
    </w:p>
    <w:p w:rsidR="009E5E2F" w:rsidRPr="0061151F" w:rsidRDefault="009E5E2F" w:rsidP="00323F06">
      <w:pPr>
        <w:jc w:val="center"/>
        <w:rPr>
          <w:rFonts w:ascii="Times New Roman" w:hAnsi="Times New Roman"/>
        </w:rPr>
      </w:pPr>
      <w:r w:rsidRPr="0061151F">
        <w:rPr>
          <w:rFonts w:ascii="Times New Roman" w:hAnsi="Times New Roman"/>
        </w:rPr>
        <w:t>7° Convegno Nazionale Associazione Italiana Insegnanti di Geografia – Giovani</w:t>
      </w:r>
    </w:p>
    <w:p w:rsidR="009E5E2F" w:rsidRPr="0061151F" w:rsidRDefault="009E5E2F" w:rsidP="00323F06">
      <w:pPr>
        <w:jc w:val="center"/>
        <w:rPr>
          <w:rFonts w:ascii="Times New Roman" w:hAnsi="Times New Roman"/>
        </w:rPr>
      </w:pPr>
      <w:r w:rsidRPr="0061151F">
        <w:rPr>
          <w:rFonts w:ascii="Times New Roman" w:hAnsi="Times New Roman"/>
        </w:rPr>
        <w:t>17° Corso Nazionale di aggiornamento e sperimentazione didattica</w:t>
      </w:r>
    </w:p>
    <w:p w:rsidR="009E5E2F" w:rsidRPr="0061151F" w:rsidRDefault="009E5E2F" w:rsidP="00323F06">
      <w:pPr>
        <w:jc w:val="both"/>
        <w:rPr>
          <w:rFonts w:ascii="Times New Roman" w:hAnsi="Times New Roman"/>
        </w:rPr>
      </w:pPr>
    </w:p>
    <w:p w:rsidR="009E5E2F" w:rsidRPr="0061151F" w:rsidRDefault="009E5E2F" w:rsidP="00323F06">
      <w:pPr>
        <w:jc w:val="both"/>
        <w:rPr>
          <w:rFonts w:ascii="Times New Roman" w:hAnsi="Times New Roman"/>
        </w:rPr>
      </w:pPr>
    </w:p>
    <w:p w:rsidR="009E5E2F" w:rsidRDefault="009E5E2F" w:rsidP="0061151F">
      <w:pPr>
        <w:tabs>
          <w:tab w:val="left" w:pos="2240"/>
          <w:tab w:val="center" w:pos="4890"/>
        </w:tabs>
        <w:ind w:right="-7"/>
        <w:jc w:val="center"/>
        <w:rPr>
          <w:rFonts w:ascii="Times New Roman" w:hAnsi="Times New Roman"/>
          <w:b/>
          <w:i/>
          <w:sz w:val="32"/>
          <w:szCs w:val="32"/>
        </w:rPr>
      </w:pPr>
      <w:r w:rsidRPr="0061151F">
        <w:rPr>
          <w:rFonts w:ascii="Times New Roman" w:hAnsi="Times New Roman"/>
          <w:b/>
          <w:i/>
          <w:sz w:val="32"/>
          <w:szCs w:val="32"/>
        </w:rPr>
        <w:t xml:space="preserve">LA SICILIA </w:t>
      </w:r>
    </w:p>
    <w:p w:rsidR="009E5E2F" w:rsidRPr="0061151F" w:rsidRDefault="009E5E2F" w:rsidP="0061151F">
      <w:pPr>
        <w:tabs>
          <w:tab w:val="left" w:pos="2240"/>
          <w:tab w:val="center" w:pos="4890"/>
        </w:tabs>
        <w:ind w:right="-7"/>
        <w:jc w:val="center"/>
        <w:rPr>
          <w:rFonts w:ascii="Times New Roman" w:hAnsi="Times New Roman"/>
          <w:b/>
          <w:i/>
          <w:sz w:val="32"/>
          <w:szCs w:val="32"/>
        </w:rPr>
      </w:pPr>
      <w:r w:rsidRPr="0061151F">
        <w:rPr>
          <w:rFonts w:ascii="Times New Roman" w:hAnsi="Times New Roman"/>
          <w:b/>
          <w:i/>
          <w:sz w:val="32"/>
          <w:szCs w:val="32"/>
        </w:rPr>
        <w:t>NELL’ASSETTO</w:t>
      </w:r>
      <w:r>
        <w:rPr>
          <w:rFonts w:ascii="Times New Roman" w:hAnsi="Times New Roman"/>
          <w:b/>
          <w:i/>
          <w:sz w:val="32"/>
          <w:szCs w:val="32"/>
        </w:rPr>
        <w:t xml:space="preserve"> </w:t>
      </w:r>
      <w:r w:rsidRPr="0061151F">
        <w:rPr>
          <w:rFonts w:ascii="Times New Roman" w:hAnsi="Times New Roman"/>
          <w:b/>
          <w:i/>
          <w:sz w:val="32"/>
          <w:szCs w:val="32"/>
        </w:rPr>
        <w:t>DELLO SPAZIO EUROMEDITERRANEO</w:t>
      </w:r>
    </w:p>
    <w:p w:rsidR="009E5E2F" w:rsidRDefault="009E5E2F" w:rsidP="0061151F">
      <w:pPr>
        <w:ind w:right="-7" w:firstLine="142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E5E2F" w:rsidRDefault="009E5E2F" w:rsidP="0061151F">
      <w:pPr>
        <w:ind w:right="-7" w:firstLine="142"/>
        <w:jc w:val="center"/>
        <w:rPr>
          <w:rFonts w:ascii="Times New Roman" w:hAnsi="Times New Roman"/>
          <w:b/>
          <w:i/>
          <w:sz w:val="28"/>
          <w:szCs w:val="28"/>
        </w:rPr>
      </w:pPr>
      <w:r w:rsidRPr="0061151F">
        <w:rPr>
          <w:rFonts w:ascii="Times New Roman" w:hAnsi="Times New Roman"/>
          <w:b/>
          <w:i/>
          <w:sz w:val="28"/>
          <w:szCs w:val="28"/>
        </w:rPr>
        <w:t>AGGIORNAMENTI SCIENTIFICI E DIDATTICI</w:t>
      </w:r>
    </w:p>
    <w:p w:rsidR="009E5E2F" w:rsidRPr="0061151F" w:rsidRDefault="009E5E2F" w:rsidP="0061151F">
      <w:pPr>
        <w:ind w:right="-7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Siracusa – Noto 23-26 ottobre 2013</w:t>
      </w:r>
    </w:p>
    <w:p w:rsidR="009E5E2F" w:rsidRPr="0061151F" w:rsidRDefault="009E5E2F" w:rsidP="00323F06">
      <w:pPr>
        <w:jc w:val="both"/>
        <w:rPr>
          <w:rFonts w:ascii="Times New Roman" w:hAnsi="Times New Roman"/>
        </w:rPr>
      </w:pPr>
    </w:p>
    <w:p w:rsidR="009E5E2F" w:rsidRDefault="009E5E2F" w:rsidP="00323F06">
      <w:pPr>
        <w:jc w:val="both"/>
        <w:rPr>
          <w:rFonts w:ascii="Times New Roman" w:hAnsi="Times New Roman"/>
        </w:rPr>
      </w:pPr>
    </w:p>
    <w:p w:rsidR="009E5E2F" w:rsidRPr="00A50F75" w:rsidRDefault="009E5E2F" w:rsidP="00A50F75">
      <w:pPr>
        <w:jc w:val="center"/>
        <w:rPr>
          <w:rFonts w:ascii="Times New Roman" w:hAnsi="Times New Roman"/>
          <w:b/>
        </w:rPr>
      </w:pPr>
      <w:r w:rsidRPr="00A50F75">
        <w:rPr>
          <w:rFonts w:ascii="Times New Roman" w:hAnsi="Times New Roman"/>
          <w:b/>
        </w:rPr>
        <w:t>COMITATO ORDINATORE</w:t>
      </w:r>
    </w:p>
    <w:p w:rsidR="009E5E2F" w:rsidRDefault="009E5E2F" w:rsidP="00323F06">
      <w:pPr>
        <w:jc w:val="both"/>
        <w:rPr>
          <w:rFonts w:ascii="Times New Roman" w:hAnsi="Times New Roman"/>
        </w:rPr>
      </w:pPr>
    </w:p>
    <w:p w:rsidR="009E5E2F" w:rsidRDefault="009E5E2F" w:rsidP="00323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Presidente: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Prof.ssa </w:t>
      </w:r>
      <w:smartTag w:uri="urn:schemas-microsoft-com:office:smarttags" w:element="PersonName">
        <w:smartTagPr>
          <w:attr w:name="ProductID" w:val="Maria Teresa TAVIANO"/>
        </w:smartTagPr>
        <w:r>
          <w:rPr>
            <w:rFonts w:ascii="Times New Roman" w:hAnsi="Times New Roman"/>
          </w:rPr>
          <w:t>Maria Teresa TAVIANO</w:t>
        </w:r>
      </w:smartTag>
    </w:p>
    <w:p w:rsidR="009E5E2F" w:rsidRDefault="009E5E2F" w:rsidP="00323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Vicepresidente: </w:t>
      </w:r>
      <w:r>
        <w:rPr>
          <w:rFonts w:ascii="Times New Roman" w:hAnsi="Times New Roman"/>
        </w:rPr>
        <w:tab/>
        <w:t>Prof.ssa Caterina BARILARO</w:t>
      </w:r>
    </w:p>
    <w:p w:rsidR="009E5E2F" w:rsidRDefault="009E5E2F" w:rsidP="00323F06">
      <w:pPr>
        <w:jc w:val="both"/>
        <w:rPr>
          <w:rFonts w:ascii="Times New Roman" w:hAnsi="Times New Roman"/>
        </w:rPr>
      </w:pPr>
    </w:p>
    <w:p w:rsidR="009E5E2F" w:rsidRDefault="009E5E2F" w:rsidP="00323F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E5E2F" w:rsidRPr="00A50F75" w:rsidRDefault="009E5E2F" w:rsidP="00331265">
      <w:pPr>
        <w:jc w:val="center"/>
        <w:rPr>
          <w:rFonts w:ascii="Times New Roman" w:hAnsi="Times New Roman"/>
          <w:b/>
        </w:rPr>
      </w:pPr>
      <w:r w:rsidRPr="00A50F75">
        <w:rPr>
          <w:rFonts w:ascii="Times New Roman" w:hAnsi="Times New Roman"/>
          <w:b/>
        </w:rPr>
        <w:t xml:space="preserve">COMITATO </w:t>
      </w:r>
      <w:r>
        <w:rPr>
          <w:rFonts w:ascii="Times New Roman" w:hAnsi="Times New Roman"/>
          <w:b/>
        </w:rPr>
        <w:t>SCIENTIFICO</w:t>
      </w:r>
    </w:p>
    <w:p w:rsidR="009E5E2F" w:rsidRDefault="009E5E2F" w:rsidP="00323F06">
      <w:pPr>
        <w:jc w:val="both"/>
        <w:rPr>
          <w:rFonts w:ascii="Times New Roman" w:hAnsi="Times New Roman"/>
        </w:rPr>
      </w:pPr>
    </w:p>
    <w:p w:rsidR="009E5E2F" w:rsidRDefault="009E5E2F" w:rsidP="003312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Presidente: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Prof. </w:t>
      </w:r>
      <w:smartTag w:uri="urn:schemas-microsoft-com:office:smarttags" w:element="PersonName">
        <w:smartTagPr>
          <w:attr w:name="ProductID" w:val="José GAMBINO"/>
        </w:smartTagPr>
        <w:r>
          <w:rPr>
            <w:rFonts w:ascii="Times New Roman" w:hAnsi="Times New Roman"/>
          </w:rPr>
          <w:t>José GAMBINO</w:t>
        </w:r>
      </w:smartTag>
    </w:p>
    <w:p w:rsidR="009E5E2F" w:rsidRDefault="009E5E2F" w:rsidP="0033126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Vicepresidente: </w:t>
      </w:r>
      <w:r>
        <w:rPr>
          <w:rFonts w:ascii="Times New Roman" w:hAnsi="Times New Roman"/>
        </w:rPr>
        <w:tab/>
        <w:t>Prof.ssa Corradina POLTO</w:t>
      </w:r>
    </w:p>
    <w:p w:rsidR="009E5E2F" w:rsidRDefault="009E5E2F" w:rsidP="00331265">
      <w:pPr>
        <w:jc w:val="both"/>
        <w:rPr>
          <w:rFonts w:ascii="Times New Roman" w:hAnsi="Times New Roman"/>
        </w:rPr>
      </w:pPr>
    </w:p>
    <w:p w:rsidR="009E5E2F" w:rsidRDefault="009E5E2F" w:rsidP="00323F06">
      <w:pPr>
        <w:jc w:val="both"/>
        <w:rPr>
          <w:rFonts w:ascii="Times New Roman" w:hAnsi="Times New Roman"/>
        </w:rPr>
      </w:pPr>
    </w:p>
    <w:p w:rsidR="009E5E2F" w:rsidRDefault="009E5E2F" w:rsidP="00323F06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9E5E2F" w:rsidRDefault="009E5E2F" w:rsidP="00B13D9B">
      <w:pPr>
        <w:spacing w:line="360" w:lineRule="auto"/>
        <w:jc w:val="both"/>
        <w:rPr>
          <w:rFonts w:ascii="Times New Roman" w:hAnsi="Times New Roman"/>
          <w:b/>
        </w:rPr>
      </w:pPr>
      <w:r w:rsidRPr="005C4D3C">
        <w:rPr>
          <w:rFonts w:ascii="Times New Roman" w:hAnsi="Times New Roman"/>
          <w:b/>
        </w:rPr>
        <w:t xml:space="preserve">TEMI </w:t>
      </w:r>
      <w:r>
        <w:rPr>
          <w:rFonts w:ascii="Times New Roman" w:hAnsi="Times New Roman"/>
          <w:b/>
        </w:rPr>
        <w:t>Sessioni didattiche:</w:t>
      </w:r>
    </w:p>
    <w:p w:rsidR="009E5E2F" w:rsidRDefault="009E5E2F" w:rsidP="00B13D9B">
      <w:pPr>
        <w:spacing w:line="360" w:lineRule="auto"/>
        <w:jc w:val="both"/>
        <w:rPr>
          <w:rFonts w:ascii="Times New Roman" w:hAnsi="Times New Roman"/>
          <w:b/>
        </w:rPr>
      </w:pPr>
    </w:p>
    <w:p w:rsidR="009E5E2F" w:rsidRPr="005C4D3C" w:rsidRDefault="009E5E2F" w:rsidP="00B13D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C4D3C">
        <w:rPr>
          <w:rFonts w:ascii="Times New Roman" w:hAnsi="Times New Roman"/>
          <w:b/>
          <w:i/>
        </w:rPr>
        <w:t>Geografia e storia</w:t>
      </w:r>
      <w:r>
        <w:rPr>
          <w:rFonts w:ascii="Times New Roman" w:hAnsi="Times New Roman"/>
        </w:rPr>
        <w:t xml:space="preserve"> </w:t>
      </w:r>
      <w:r w:rsidRPr="00F9015C">
        <w:rPr>
          <w:rFonts w:ascii="Times New Roman" w:hAnsi="Times New Roman"/>
        </w:rPr>
        <w:t>(Coordinatore xxx)</w:t>
      </w:r>
    </w:p>
    <w:p w:rsidR="009E5E2F" w:rsidRDefault="009E5E2F" w:rsidP="00B13D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C4D3C">
        <w:rPr>
          <w:rFonts w:ascii="Times New Roman" w:hAnsi="Times New Roman"/>
          <w:b/>
          <w:i/>
        </w:rPr>
        <w:t>Educare al territorio e al paesaggio</w:t>
      </w:r>
      <w:r>
        <w:rPr>
          <w:rFonts w:ascii="Times New Roman" w:hAnsi="Times New Roman"/>
        </w:rPr>
        <w:t xml:space="preserve"> </w:t>
      </w:r>
      <w:r w:rsidRPr="00F9015C">
        <w:rPr>
          <w:rFonts w:ascii="Times New Roman" w:hAnsi="Times New Roman"/>
        </w:rPr>
        <w:t>(Coordinatore xxx)</w:t>
      </w:r>
    </w:p>
    <w:p w:rsidR="009E5E2F" w:rsidRDefault="009E5E2F" w:rsidP="00B13D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C4D3C">
        <w:rPr>
          <w:rFonts w:ascii="Times New Roman" w:hAnsi="Times New Roman"/>
          <w:b/>
          <w:i/>
        </w:rPr>
        <w:t>Insegnare il Mediterraneo</w:t>
      </w:r>
      <w:r>
        <w:rPr>
          <w:rFonts w:ascii="Times New Roman" w:hAnsi="Times New Roman"/>
        </w:rPr>
        <w:t xml:space="preserve"> </w:t>
      </w:r>
      <w:r w:rsidRPr="00F9015C">
        <w:rPr>
          <w:rFonts w:ascii="Times New Roman" w:hAnsi="Times New Roman"/>
        </w:rPr>
        <w:t>(Coordinatore xxx)</w:t>
      </w:r>
    </w:p>
    <w:p w:rsidR="009E5E2F" w:rsidRDefault="009E5E2F" w:rsidP="00B13D9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5C4D3C">
        <w:rPr>
          <w:rFonts w:ascii="Times New Roman" w:hAnsi="Times New Roman"/>
          <w:b/>
          <w:i/>
        </w:rPr>
        <w:t>Geografia e arti visuali</w:t>
      </w:r>
      <w:r>
        <w:rPr>
          <w:rFonts w:ascii="Times New Roman" w:hAnsi="Times New Roman"/>
        </w:rPr>
        <w:t xml:space="preserve"> </w:t>
      </w:r>
      <w:r w:rsidRPr="00F9015C">
        <w:rPr>
          <w:rFonts w:ascii="Times New Roman" w:hAnsi="Times New Roman"/>
        </w:rPr>
        <w:t>(Coordinatore xxx)</w:t>
      </w:r>
    </w:p>
    <w:p w:rsidR="009E5E2F" w:rsidRDefault="009E5E2F" w:rsidP="00B13D9B">
      <w:pPr>
        <w:spacing w:line="360" w:lineRule="auto"/>
        <w:ind w:left="360" w:firstLine="34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-  </w:t>
      </w:r>
      <w:r w:rsidRPr="00426507">
        <w:rPr>
          <w:rFonts w:ascii="Times New Roman" w:hAnsi="Times New Roman"/>
          <w:b/>
          <w:i/>
        </w:rPr>
        <w:t>Sessione conclusiva</w:t>
      </w:r>
      <w:r>
        <w:rPr>
          <w:rFonts w:ascii="Times New Roman" w:hAnsi="Times New Roman"/>
        </w:rPr>
        <w:t xml:space="preserve">: </w:t>
      </w:r>
      <w:r w:rsidRPr="005C4D3C">
        <w:rPr>
          <w:rFonts w:ascii="Times New Roman" w:hAnsi="Times New Roman"/>
        </w:rPr>
        <w:t>(Coordinatore Prof.ssa</w:t>
      </w:r>
      <w:r>
        <w:rPr>
          <w:rFonts w:ascii="Times New Roman" w:hAnsi="Times New Roman"/>
        </w:rPr>
        <w:t xml:space="preserve"> </w:t>
      </w:r>
      <w:smartTag w:uri="urn:schemas-microsoft-com:office:smarttags" w:element="PersonName">
        <w:smartTagPr>
          <w:attr w:name="ProductID" w:val="Daniela PASQUINELLI"/>
        </w:smartTagPr>
        <w:r>
          <w:rPr>
            <w:rFonts w:ascii="Times New Roman" w:hAnsi="Times New Roman"/>
          </w:rPr>
          <w:t>Daniela PASQUINELLI</w:t>
        </w:r>
      </w:smartTag>
      <w:r>
        <w:rPr>
          <w:rFonts w:ascii="Times New Roman" w:hAnsi="Times New Roman"/>
        </w:rPr>
        <w:t>)</w:t>
      </w:r>
    </w:p>
    <w:p w:rsidR="009E5E2F" w:rsidRDefault="009E5E2F" w:rsidP="00B13D9B">
      <w:pPr>
        <w:spacing w:line="360" w:lineRule="auto"/>
        <w:jc w:val="both"/>
        <w:rPr>
          <w:rFonts w:ascii="Times New Roman" w:hAnsi="Times New Roman"/>
        </w:rPr>
      </w:pPr>
    </w:p>
    <w:p w:rsidR="009E5E2F" w:rsidRPr="003473DC" w:rsidRDefault="009E5E2F" w:rsidP="00B13D9B">
      <w:pPr>
        <w:spacing w:line="360" w:lineRule="auto"/>
        <w:jc w:val="both"/>
        <w:rPr>
          <w:rFonts w:ascii="Times New Roman" w:hAnsi="Times New Roman"/>
          <w:b/>
        </w:rPr>
      </w:pPr>
      <w:r w:rsidRPr="003473DC">
        <w:rPr>
          <w:rFonts w:ascii="Times New Roman" w:hAnsi="Times New Roman"/>
          <w:b/>
        </w:rPr>
        <w:t>TAVOLE ROTONDE</w:t>
      </w:r>
    </w:p>
    <w:p w:rsidR="009E5E2F" w:rsidRPr="003473DC" w:rsidRDefault="009E5E2F" w:rsidP="00B13D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3473DC">
        <w:rPr>
          <w:rFonts w:ascii="Times New Roman" w:hAnsi="Times New Roman"/>
          <w:b/>
          <w:i/>
        </w:rPr>
        <w:t>La nuova scuola</w:t>
      </w:r>
      <w:r w:rsidRPr="003473DC">
        <w:rPr>
          <w:rFonts w:ascii="Times New Roman" w:hAnsi="Times New Roman"/>
        </w:rPr>
        <w:t xml:space="preserve"> (Coordinatore Prof. Antonio DANESE)</w:t>
      </w:r>
    </w:p>
    <w:p w:rsidR="009E5E2F" w:rsidRDefault="009E5E2F" w:rsidP="00B13D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3473DC">
        <w:rPr>
          <w:rFonts w:ascii="Times New Roman" w:hAnsi="Times New Roman"/>
          <w:b/>
          <w:i/>
        </w:rPr>
        <w:t>La nuova università</w:t>
      </w:r>
      <w:r>
        <w:rPr>
          <w:rFonts w:ascii="Times New Roman" w:hAnsi="Times New Roman"/>
        </w:rPr>
        <w:t xml:space="preserve"> (Coordinatore Prof. </w:t>
      </w:r>
      <w:smartTag w:uri="urn:schemas-microsoft-com:office:smarttags" w:element="PersonName">
        <w:smartTagPr>
          <w:attr w:name="ProductID" w:val="Cristiano GIORDA"/>
        </w:smartTagPr>
        <w:r>
          <w:rPr>
            <w:rFonts w:ascii="Times New Roman" w:hAnsi="Times New Roman"/>
          </w:rPr>
          <w:t>Cristiano GIORDA</w:t>
        </w:r>
      </w:smartTag>
      <w:r>
        <w:rPr>
          <w:rFonts w:ascii="Times New Roman" w:hAnsi="Times New Roman"/>
        </w:rPr>
        <w:t>)</w:t>
      </w:r>
    </w:p>
    <w:p w:rsidR="009E5E2F" w:rsidRPr="00F9015C" w:rsidRDefault="009E5E2F" w:rsidP="00B13D9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</w:rPr>
      </w:pPr>
      <w:r w:rsidRPr="00F9015C">
        <w:rPr>
          <w:rFonts w:ascii="Times New Roman" w:hAnsi="Times New Roman"/>
          <w:b/>
          <w:i/>
        </w:rPr>
        <w:t>Attrattività del territorio e turismo</w:t>
      </w:r>
      <w:r w:rsidRPr="00F9015C">
        <w:rPr>
          <w:rFonts w:ascii="Times New Roman" w:hAnsi="Times New Roman"/>
        </w:rPr>
        <w:t xml:space="preserve"> (Coordinatore xxx)</w:t>
      </w:r>
    </w:p>
    <w:p w:rsidR="009E5E2F" w:rsidRPr="00F9015C" w:rsidRDefault="009E5E2F" w:rsidP="00AD0F7A">
      <w:pPr>
        <w:jc w:val="both"/>
        <w:rPr>
          <w:rFonts w:ascii="Times New Roman" w:hAnsi="Times New Roman"/>
        </w:rPr>
      </w:pPr>
    </w:p>
    <w:sectPr w:rsidR="009E5E2F" w:rsidRPr="00F9015C" w:rsidSect="002D7510">
      <w:pgSz w:w="11900" w:h="16840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B12D7"/>
    <w:multiLevelType w:val="hybridMultilevel"/>
    <w:tmpl w:val="45C4E2EE"/>
    <w:lvl w:ilvl="0" w:tplc="5FA6C75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C6352B8"/>
    <w:multiLevelType w:val="hybridMultilevel"/>
    <w:tmpl w:val="842AAAD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3F06"/>
    <w:rsid w:val="00026A93"/>
    <w:rsid w:val="000463D2"/>
    <w:rsid w:val="00072CEF"/>
    <w:rsid w:val="000F27C7"/>
    <w:rsid w:val="002D7510"/>
    <w:rsid w:val="002F7650"/>
    <w:rsid w:val="00323F06"/>
    <w:rsid w:val="00331265"/>
    <w:rsid w:val="003473DC"/>
    <w:rsid w:val="00426507"/>
    <w:rsid w:val="00591ACE"/>
    <w:rsid w:val="005C4D3C"/>
    <w:rsid w:val="00603D15"/>
    <w:rsid w:val="0061151F"/>
    <w:rsid w:val="006803DA"/>
    <w:rsid w:val="007F3A8B"/>
    <w:rsid w:val="00963ECF"/>
    <w:rsid w:val="009E5E2F"/>
    <w:rsid w:val="00A36FE0"/>
    <w:rsid w:val="00A50F75"/>
    <w:rsid w:val="00AD0F7A"/>
    <w:rsid w:val="00B13D9B"/>
    <w:rsid w:val="00B70DDF"/>
    <w:rsid w:val="00C76D10"/>
    <w:rsid w:val="00F2135E"/>
    <w:rsid w:val="00F9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93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7F3A8B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F3A8B"/>
    <w:rPr>
      <w:rFonts w:ascii="Times" w:hAnsi="Times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5C4D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7F3A8B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7F3A8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7F3A8B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182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circolare organizzativa</dc:title>
  <dc:subject/>
  <dc:creator>mac</dc:creator>
  <cp:keywords/>
  <dc:description/>
  <cp:lastModifiedBy>Pc</cp:lastModifiedBy>
  <cp:revision>2</cp:revision>
  <cp:lastPrinted>2012-12-11T14:56:00Z</cp:lastPrinted>
  <dcterms:created xsi:type="dcterms:W3CDTF">2013-01-04T21:28:00Z</dcterms:created>
  <dcterms:modified xsi:type="dcterms:W3CDTF">2013-01-04T21:28:00Z</dcterms:modified>
</cp:coreProperties>
</file>